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A711" w14:textId="4256C9E8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14C5133A" wp14:editId="677F5848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A0BD8" w14:textId="77777777" w:rsidR="00837C80" w:rsidRPr="0049208E" w:rsidRDefault="00837C80" w:rsidP="00837C80">
      <w:pPr>
        <w:rPr>
          <w:sz w:val="20"/>
          <w:szCs w:val="20"/>
          <w:lang w:val="en-GB"/>
        </w:rPr>
      </w:pPr>
    </w:p>
    <w:p w14:paraId="20E5410D" w14:textId="5A65E190" w:rsidR="00837C80" w:rsidRPr="0049208E" w:rsidRDefault="0049208E" w:rsidP="00837C80">
      <w:pPr>
        <w:rPr>
          <w:b/>
          <w:sz w:val="28"/>
          <w:szCs w:val="28"/>
          <w:lang w:val="en-GB"/>
        </w:rPr>
      </w:pPr>
      <w:r w:rsidRPr="0049208E">
        <w:rPr>
          <w:b/>
          <w:sz w:val="28"/>
          <w:szCs w:val="28"/>
          <w:lang w:val="en-GB"/>
        </w:rPr>
        <w:t>8 November 2021</w:t>
      </w:r>
    </w:p>
    <w:p w14:paraId="15FD52A3" w14:textId="64E3E6B3" w:rsidR="00837C80" w:rsidRPr="0049208E" w:rsidRDefault="0049208E" w:rsidP="00837C80">
      <w:pPr>
        <w:rPr>
          <w:b/>
          <w:sz w:val="28"/>
          <w:szCs w:val="28"/>
          <w:lang w:val="en-GB"/>
        </w:rPr>
      </w:pPr>
      <w:r w:rsidRPr="0049208E">
        <w:rPr>
          <w:b/>
          <w:sz w:val="28"/>
          <w:szCs w:val="28"/>
          <w:lang w:val="en-GB"/>
        </w:rPr>
        <w:t>177-21</w:t>
      </w:r>
    </w:p>
    <w:p w14:paraId="3257F28F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73012C64" w14:textId="426D08BA" w:rsidR="00837C80" w:rsidRPr="007F293B" w:rsidRDefault="00837C80" w:rsidP="00837C80">
      <w:pPr>
        <w:pStyle w:val="FSTitle"/>
        <w:rPr>
          <w:b/>
          <w:szCs w:val="32"/>
        </w:rPr>
      </w:pPr>
      <w:r w:rsidRPr="007F293B">
        <w:rPr>
          <w:rFonts w:cs="Arial"/>
          <w:b/>
          <w:iCs/>
          <w:szCs w:val="32"/>
        </w:rPr>
        <w:t>Administrative Assessment</w:t>
      </w:r>
      <w:r w:rsidRPr="007F293B">
        <w:rPr>
          <w:b/>
          <w:szCs w:val="32"/>
        </w:rPr>
        <w:t xml:space="preserve"> Report –</w:t>
      </w:r>
      <w:r w:rsidR="004E2561">
        <w:rPr>
          <w:b/>
          <w:szCs w:val="32"/>
        </w:rPr>
        <w:t xml:space="preserve"> </w:t>
      </w:r>
      <w:r w:rsidRPr="007F293B">
        <w:rPr>
          <w:b/>
          <w:szCs w:val="32"/>
        </w:rPr>
        <w:t>Application</w:t>
      </w:r>
      <w:r w:rsidR="00AB791A" w:rsidRPr="007F293B">
        <w:rPr>
          <w:b/>
          <w:szCs w:val="32"/>
        </w:rPr>
        <w:t xml:space="preserve"> A</w:t>
      </w:r>
      <w:r w:rsidR="000D3B32" w:rsidRPr="007F293B">
        <w:rPr>
          <w:b/>
          <w:szCs w:val="32"/>
        </w:rPr>
        <w:t>1239</w:t>
      </w:r>
    </w:p>
    <w:p w14:paraId="0F10ED5F" w14:textId="77777777" w:rsidR="00837C80" w:rsidRPr="007F293B" w:rsidRDefault="00837C80" w:rsidP="00837C80">
      <w:pPr>
        <w:rPr>
          <w:sz w:val="20"/>
          <w:szCs w:val="20"/>
          <w:lang w:val="en-GB"/>
        </w:rPr>
      </w:pPr>
    </w:p>
    <w:p w14:paraId="176EFE80" w14:textId="2C5282D8" w:rsidR="00D140FE" w:rsidRPr="007F293B" w:rsidRDefault="000D3B32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7F293B">
        <w:rPr>
          <w:b w:val="0"/>
          <w:i w:val="0"/>
          <w:sz w:val="32"/>
          <w:szCs w:val="32"/>
          <w:lang w:val="en-GB"/>
        </w:rPr>
        <w:t xml:space="preserve">Food derived from EPA+DHA </w:t>
      </w:r>
      <w:r w:rsidR="00EF3B86" w:rsidRPr="007F293B">
        <w:rPr>
          <w:b w:val="0"/>
          <w:i w:val="0"/>
          <w:sz w:val="32"/>
          <w:szCs w:val="32"/>
          <w:lang w:val="en-GB"/>
        </w:rPr>
        <w:t xml:space="preserve">and herbicide tolerant </w:t>
      </w:r>
      <w:r w:rsidRPr="007F293B">
        <w:rPr>
          <w:b w:val="0"/>
          <w:i w:val="0"/>
          <w:sz w:val="32"/>
          <w:szCs w:val="32"/>
          <w:lang w:val="en-GB"/>
        </w:rPr>
        <w:t>canola line LBFLFK</w:t>
      </w:r>
      <w:r w:rsidR="00866B43" w:rsidRPr="007F293B">
        <w:rPr>
          <w:rFonts w:cs="Arial"/>
          <w:b w:val="0"/>
          <w:i w:val="0"/>
          <w:iCs w:val="0"/>
          <w:sz w:val="32"/>
          <w:szCs w:val="32"/>
          <w:lang w:val="en-GB"/>
        </w:rPr>
        <w:t xml:space="preserve"> </w:t>
      </w:r>
    </w:p>
    <w:p w14:paraId="182635B1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0CE67BD4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25106ED5" w14:textId="77777777" w:rsidTr="005F75E4">
        <w:tc>
          <w:tcPr>
            <w:tcW w:w="9065" w:type="dxa"/>
            <w:gridSpan w:val="3"/>
          </w:tcPr>
          <w:p w14:paraId="01293429" w14:textId="5EA79773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9B310D" w:rsidRPr="009B310D">
              <w:rPr>
                <w:lang w:val="en-GB"/>
              </w:rPr>
              <w:t>23 September 2021</w:t>
            </w:r>
          </w:p>
          <w:p w14:paraId="24C2A897" w14:textId="7B58CB20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9B310D">
              <w:rPr>
                <w:lang w:val="en-GB"/>
              </w:rPr>
              <w:t>15 October 2021</w:t>
            </w:r>
            <w:r w:rsidR="009759BE">
              <w:rPr>
                <w:lang w:val="en-GB"/>
              </w:rPr>
              <w:t xml:space="preserve"> </w:t>
            </w:r>
          </w:p>
          <w:p w14:paraId="5ACA7C53" w14:textId="2538CE4E" w:rsidR="00837C80" w:rsidRPr="00742870" w:rsidRDefault="008D6BEA" w:rsidP="00A3106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9A3924" w:rsidRPr="009A3924">
              <w:rPr>
                <w:lang w:val="en-GB"/>
              </w:rPr>
              <w:t>1</w:t>
            </w:r>
            <w:r w:rsidR="00A31063">
              <w:rPr>
                <w:lang w:val="en-GB"/>
              </w:rPr>
              <w:t>5</w:t>
            </w:r>
            <w:r w:rsidR="009A3924" w:rsidRPr="009A3924">
              <w:rPr>
                <w:lang w:val="en-GB"/>
              </w:rPr>
              <w:t xml:space="preserve"> October 2021</w:t>
            </w:r>
          </w:p>
        </w:tc>
      </w:tr>
      <w:tr w:rsidR="00866B43" w:rsidRPr="00742870" w14:paraId="6474A09E" w14:textId="77777777" w:rsidTr="004A69D0">
        <w:trPr>
          <w:trHeight w:val="750"/>
        </w:trPr>
        <w:tc>
          <w:tcPr>
            <w:tcW w:w="6828" w:type="dxa"/>
            <w:gridSpan w:val="2"/>
          </w:tcPr>
          <w:p w14:paraId="0278A81E" w14:textId="7B2A8FF7" w:rsidR="00866B43" w:rsidRPr="00742870" w:rsidRDefault="00866B43" w:rsidP="009B310D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9B310D">
              <w:rPr>
                <w:lang w:val="en-GB"/>
              </w:rPr>
              <w:t>BASF</w:t>
            </w:r>
            <w:r w:rsidR="005655CB">
              <w:rPr>
                <w:lang w:val="en-GB"/>
              </w:rPr>
              <w:t xml:space="preserve"> Australia Ltd</w:t>
            </w:r>
          </w:p>
        </w:tc>
        <w:tc>
          <w:tcPr>
            <w:tcW w:w="2237" w:type="dxa"/>
            <w:vMerge w:val="restart"/>
          </w:tcPr>
          <w:p w14:paraId="69D625FE" w14:textId="3535358F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5554809F" w14:textId="58009F82" w:rsidR="009B310D" w:rsidRPr="009B310D" w:rsidRDefault="009B310D" w:rsidP="00837C80">
            <w:pPr>
              <w:pStyle w:val="AARTableText"/>
              <w:rPr>
                <w:lang w:val="en-GB"/>
              </w:rPr>
            </w:pPr>
            <w:r w:rsidRPr="009B310D">
              <w:rPr>
                <w:lang w:val="en-GB"/>
              </w:rPr>
              <w:t>Schedule 26</w:t>
            </w:r>
          </w:p>
          <w:p w14:paraId="577C69BA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5AF0D6FD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6194C135" w14:textId="77777777" w:rsidTr="004A69D0">
        <w:trPr>
          <w:trHeight w:val="750"/>
        </w:trPr>
        <w:tc>
          <w:tcPr>
            <w:tcW w:w="6828" w:type="dxa"/>
            <w:gridSpan w:val="2"/>
          </w:tcPr>
          <w:p w14:paraId="6942BF23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11E2D7E5" w14:textId="532A6D52" w:rsidR="00866B43" w:rsidRPr="00742870" w:rsidRDefault="00866B43" w:rsidP="00A05776">
            <w:pPr>
              <w:pStyle w:val="AARTableText"/>
              <w:rPr>
                <w:u w:val="single"/>
                <w:lang w:val="en-GB"/>
              </w:rPr>
            </w:pPr>
            <w:r w:rsidRPr="00742870">
              <w:rPr>
                <w:lang w:val="en-GB"/>
              </w:rPr>
              <w:t xml:space="preserve">To </w:t>
            </w:r>
            <w:r w:rsidR="00A009DF">
              <w:rPr>
                <w:lang w:val="en-GB"/>
              </w:rPr>
              <w:t xml:space="preserve">seek approval for food derived from canola line LBFLFK, genetically modified </w:t>
            </w:r>
            <w:r w:rsidR="00A05776">
              <w:rPr>
                <w:lang w:val="en-GB"/>
              </w:rPr>
              <w:t xml:space="preserve">for herbicide tolerance and </w:t>
            </w:r>
            <w:r w:rsidR="00A009DF">
              <w:rPr>
                <w:lang w:val="en-GB"/>
              </w:rPr>
              <w:t xml:space="preserve">to </w:t>
            </w:r>
            <w:r w:rsidR="00A05776">
              <w:rPr>
                <w:lang w:val="en-GB"/>
              </w:rPr>
              <w:t>produce</w:t>
            </w:r>
            <w:r w:rsidR="00A009DF">
              <w:rPr>
                <w:lang w:val="en-GB"/>
              </w:rPr>
              <w:t xml:space="preserve"> omega-3 long-chain polyunsaturated fatty acids EPA and DHA in the seed.</w:t>
            </w:r>
          </w:p>
        </w:tc>
        <w:tc>
          <w:tcPr>
            <w:tcW w:w="2237" w:type="dxa"/>
            <w:vMerge/>
          </w:tcPr>
          <w:p w14:paraId="46811879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17BF920A" w14:textId="77777777" w:rsidTr="004A69D0">
        <w:trPr>
          <w:trHeight w:val="750"/>
        </w:trPr>
        <w:tc>
          <w:tcPr>
            <w:tcW w:w="3228" w:type="dxa"/>
          </w:tcPr>
          <w:p w14:paraId="22C4F3A2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4108C35F" w14:textId="69BEA5B9" w:rsidR="00237F8F" w:rsidRPr="00CA343E" w:rsidRDefault="00237F8F" w:rsidP="00220D8B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CA343E">
              <w:rPr>
                <w:lang w:val="en-GB"/>
              </w:rPr>
              <w:t>General</w:t>
            </w:r>
            <w:r w:rsidR="00A26D4C">
              <w:rPr>
                <w:lang w:val="en-GB"/>
              </w:rPr>
              <w:t xml:space="preserve"> Level 4</w:t>
            </w:r>
            <w:r w:rsidR="007B673C" w:rsidRPr="00CA343E">
              <w:rPr>
                <w:lang w:val="en-GB"/>
              </w:rPr>
              <w:t xml:space="preserve"> </w:t>
            </w:r>
          </w:p>
          <w:p w14:paraId="083BE111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3E278478" w14:textId="3C014316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0D11CD2F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7EF93287" w14:textId="268909D5" w:rsidR="004A69D0" w:rsidRPr="00A26D4C" w:rsidRDefault="00A26D4C" w:rsidP="007E0C60">
            <w:pPr>
              <w:pStyle w:val="AARTableText"/>
              <w:rPr>
                <w:lang w:val="en-GB"/>
              </w:rPr>
            </w:pPr>
            <w:r w:rsidRPr="00A26D4C">
              <w:rPr>
                <w:lang w:val="en-GB"/>
              </w:rPr>
              <w:t>Maximum 6</w:t>
            </w:r>
            <w:r w:rsidR="00A04482">
              <w:rPr>
                <w:lang w:val="en-GB"/>
              </w:rPr>
              <w:t>8</w:t>
            </w:r>
            <w:r w:rsidRPr="00A26D4C">
              <w:rPr>
                <w:lang w:val="en-GB"/>
              </w:rPr>
              <w:t>0 hours</w:t>
            </w:r>
          </w:p>
          <w:p w14:paraId="3914568F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5C498CFB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0CB25BA5" w14:textId="55CA029C" w:rsidR="00237F8F" w:rsidRPr="00742870" w:rsidRDefault="00220D8B" w:rsidP="007E0C60">
            <w:pPr>
              <w:pStyle w:val="AARTableText"/>
              <w:rPr>
                <w:lang w:val="en-GB"/>
              </w:rPr>
            </w:pPr>
            <w:r w:rsidRPr="00220D8B">
              <w:rPr>
                <w:lang w:val="en-GB"/>
              </w:rPr>
              <w:t>The application involves an assessment of potential risk to public health and safety.</w:t>
            </w:r>
          </w:p>
        </w:tc>
        <w:tc>
          <w:tcPr>
            <w:tcW w:w="2237" w:type="dxa"/>
          </w:tcPr>
          <w:p w14:paraId="31726FFB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0E3EBC04" w14:textId="297FDB92" w:rsidR="00B17EB4" w:rsidRPr="00742870" w:rsidRDefault="00CA343E" w:rsidP="00AB791A">
            <w:pPr>
              <w:pStyle w:val="AARTableText"/>
              <w:rPr>
                <w:lang w:val="en-GB"/>
              </w:rPr>
            </w:pPr>
            <w:r w:rsidRPr="00CA343E">
              <w:rPr>
                <w:lang w:val="en-GB"/>
              </w:rPr>
              <w:t>November 2021</w:t>
            </w:r>
          </w:p>
        </w:tc>
      </w:tr>
    </w:tbl>
    <w:p w14:paraId="2B524008" w14:textId="77777777" w:rsidR="00D140FE" w:rsidRPr="00742870" w:rsidRDefault="00D140FE">
      <w:pPr>
        <w:rPr>
          <w:rFonts w:cs="Arial"/>
          <w:lang w:val="en-GB"/>
        </w:rPr>
      </w:pPr>
    </w:p>
    <w:p w14:paraId="0D6F47CE" w14:textId="2DF69FDD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  <w:r w:rsidR="00671A2B">
        <w:rPr>
          <w:b/>
          <w:i/>
          <w:lang w:val="en-GB"/>
        </w:rPr>
        <w:t xml:space="preserve"> </w:t>
      </w:r>
      <w:bookmarkStart w:id="0" w:name="_GoBack"/>
      <w:bookmarkEnd w:id="0"/>
      <w:r w:rsidR="00EE107D">
        <w:rPr>
          <w:b/>
          <w:i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0C563D22" w14:textId="77777777" w:rsidTr="00F727D5">
        <w:trPr>
          <w:cantSplit/>
          <w:trHeight w:val="523"/>
        </w:trPr>
        <w:tc>
          <w:tcPr>
            <w:tcW w:w="9072" w:type="dxa"/>
          </w:tcPr>
          <w:p w14:paraId="01225599" w14:textId="2A2560FC" w:rsidR="004A69D0" w:rsidRPr="0049208E" w:rsidRDefault="004A69D0" w:rsidP="007E0C60">
            <w:pPr>
              <w:pStyle w:val="AARTableText"/>
              <w:rPr>
                <w:b/>
                <w:lang w:val="en-GB"/>
              </w:rPr>
            </w:pPr>
            <w:r w:rsidRPr="0049208E">
              <w:rPr>
                <w:b/>
                <w:lang w:val="en-GB"/>
              </w:rPr>
              <w:t xml:space="preserve">Application accepted </w:t>
            </w:r>
          </w:p>
          <w:p w14:paraId="1D3A850F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90F45F2" w14:textId="3E3E91C6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 xml:space="preserve">:  </w:t>
            </w:r>
            <w:r w:rsidR="00BF768E">
              <w:rPr>
                <w:lang w:val="en-GB"/>
              </w:rPr>
              <w:t>15 October 2021</w:t>
            </w:r>
          </w:p>
          <w:p w14:paraId="5A9B2138" w14:textId="064715C2" w:rsidR="004A69D0" w:rsidRPr="00742870" w:rsidRDefault="004A69D0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63740862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57278EE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085A1B98" w14:textId="77777777" w:rsidTr="00373522">
        <w:trPr>
          <w:cantSplit/>
          <w:trHeight w:val="523"/>
        </w:trPr>
        <w:tc>
          <w:tcPr>
            <w:tcW w:w="8926" w:type="dxa"/>
          </w:tcPr>
          <w:p w14:paraId="439640CA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764068CF" w14:textId="2E32158E" w:rsidR="00D140FE" w:rsidRPr="00800906" w:rsidRDefault="00E16AAA" w:rsidP="009E6300">
            <w:pPr>
              <w:pStyle w:val="AARTableText"/>
              <w:rPr>
                <w:lang w:val="en-GB"/>
              </w:rPr>
            </w:pPr>
            <w:r w:rsidRPr="00800906">
              <w:rPr>
                <w:lang w:val="en-GB"/>
              </w:rPr>
              <w:t>Yes</w:t>
            </w:r>
            <w:r w:rsidR="00800906">
              <w:rPr>
                <w:lang w:val="en-GB"/>
              </w:rPr>
              <w:t xml:space="preserve"> </w:t>
            </w:r>
            <w:r w:rsidR="00800906" w:rsidRPr="008A782E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✔</w:t>
            </w:r>
            <w:r w:rsidRPr="00800906">
              <w:rPr>
                <w:lang w:val="en-GB"/>
              </w:rPr>
              <w:tab/>
              <w:t>No</w:t>
            </w:r>
          </w:p>
          <w:p w14:paraId="2001CED4" w14:textId="0BF4C1A4" w:rsidR="00866B43" w:rsidRPr="00742870" w:rsidRDefault="00866B43" w:rsidP="009E6300">
            <w:pPr>
              <w:pStyle w:val="AARTableText"/>
              <w:rPr>
                <w:color w:val="FF0000"/>
                <w:lang w:val="en-GB"/>
              </w:rPr>
            </w:pPr>
            <w:r w:rsidRPr="00373522">
              <w:rPr>
                <w:lang w:val="en-GB"/>
              </w:rPr>
              <w:t>What documents are affected?</w:t>
            </w:r>
            <w:r w:rsidR="0074717E" w:rsidRPr="00373522">
              <w:rPr>
                <w:lang w:val="en-GB"/>
              </w:rPr>
              <w:t xml:space="preserve"> </w:t>
            </w:r>
            <w:r w:rsidR="007F293B">
              <w:rPr>
                <w:lang w:val="en-GB"/>
              </w:rPr>
              <w:t>Appendix 3 and Appendix 4</w:t>
            </w:r>
          </w:p>
          <w:p w14:paraId="006857C9" w14:textId="77777777" w:rsidR="00373522" w:rsidRDefault="00373522" w:rsidP="009E6300">
            <w:pPr>
              <w:pStyle w:val="AARTableText"/>
              <w:rPr>
                <w:b/>
                <w:lang w:val="en-GB"/>
              </w:rPr>
            </w:pPr>
          </w:p>
          <w:p w14:paraId="3DFC7969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9CA7E40" w14:textId="039C13A9" w:rsidR="00247FF6" w:rsidRPr="00742870" w:rsidRDefault="003E0A9C" w:rsidP="00804730">
            <w:pPr>
              <w:pStyle w:val="AARTableText"/>
              <w:rPr>
                <w:lang w:val="en-GB"/>
              </w:rPr>
            </w:pPr>
            <w:r w:rsidRPr="00800906">
              <w:rPr>
                <w:lang w:val="en-GB"/>
              </w:rPr>
              <w:t>Yes</w:t>
            </w:r>
            <w:r w:rsidR="00800906">
              <w:rPr>
                <w:lang w:val="en-GB"/>
              </w:rPr>
              <w:t xml:space="preserve"> </w:t>
            </w:r>
            <w:r w:rsidR="00800906" w:rsidRPr="008A782E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✔</w:t>
            </w:r>
            <w:r w:rsidRPr="00800906">
              <w:rPr>
                <w:lang w:val="en-GB"/>
              </w:rPr>
              <w:tab/>
              <w:t>No</w:t>
            </w:r>
            <w:r w:rsidR="00804730" w:rsidRPr="00800906">
              <w:rPr>
                <w:lang w:val="en-GB"/>
              </w:rPr>
              <w:tab/>
              <w:t>N/A</w:t>
            </w:r>
          </w:p>
        </w:tc>
      </w:tr>
      <w:tr w:rsidR="00237F8F" w:rsidRPr="00742870" w14:paraId="5B0EF62C" w14:textId="77777777" w:rsidTr="00373522">
        <w:trPr>
          <w:cantSplit/>
          <w:trHeight w:val="900"/>
        </w:trPr>
        <w:tc>
          <w:tcPr>
            <w:tcW w:w="8926" w:type="dxa"/>
          </w:tcPr>
          <w:p w14:paraId="37DF0AB3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016A0358" w14:textId="4EE2E618" w:rsidR="00237F8F" w:rsidRPr="00742870" w:rsidRDefault="00E16AAA" w:rsidP="00A77637">
            <w:pPr>
              <w:pStyle w:val="AARTableText"/>
              <w:rPr>
                <w:lang w:val="en-GB"/>
              </w:rPr>
            </w:pPr>
            <w:r w:rsidRPr="00A77637">
              <w:rPr>
                <w:lang w:val="en-GB"/>
              </w:rPr>
              <w:t>Yes</w:t>
            </w:r>
            <w:r w:rsidRPr="00A77637">
              <w:rPr>
                <w:lang w:val="en-GB"/>
              </w:rPr>
              <w:tab/>
              <w:t>No</w:t>
            </w:r>
            <w:r w:rsidR="00A77637">
              <w:rPr>
                <w:lang w:val="en-GB"/>
              </w:rPr>
              <w:t xml:space="preserve"> </w:t>
            </w:r>
            <w:r w:rsidR="00A77637" w:rsidRPr="008A782E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✔</w:t>
            </w:r>
          </w:p>
        </w:tc>
      </w:tr>
    </w:tbl>
    <w:p w14:paraId="6806E075" w14:textId="77777777" w:rsidR="00237F8F" w:rsidRPr="00742870" w:rsidRDefault="00237F8F" w:rsidP="00AB791A">
      <w:pPr>
        <w:rPr>
          <w:lang w:val="en-GB"/>
        </w:rPr>
      </w:pPr>
    </w:p>
    <w:p w14:paraId="6ADDD213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58202346" w14:textId="77777777" w:rsidTr="00915D22">
        <w:trPr>
          <w:cantSplit/>
          <w:trHeight w:val="900"/>
        </w:trPr>
        <w:tc>
          <w:tcPr>
            <w:tcW w:w="9072" w:type="dxa"/>
          </w:tcPr>
          <w:p w14:paraId="5AD1207B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23D7F902" w14:textId="72D9BDF4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3A4FD4">
              <w:rPr>
                <w:lang w:val="en-GB"/>
              </w:rPr>
              <w:t xml:space="preserve"> </w:t>
            </w:r>
            <w:r w:rsidR="003A4FD4" w:rsidRPr="008A782E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 xml:space="preserve">No </w:t>
            </w:r>
          </w:p>
          <w:p w14:paraId="2F7891E7" w14:textId="1B4E4422" w:rsidR="00320F5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320F5B" w:rsidRPr="00742870">
              <w:rPr>
                <w:b/>
                <w:lang w:val="en-GB"/>
              </w:rPr>
              <w:t>eason:</w:t>
            </w:r>
          </w:p>
          <w:p w14:paraId="3F820C08" w14:textId="556441EA" w:rsidR="00320F5B" w:rsidRPr="00742870" w:rsidRDefault="003A4FD4" w:rsidP="009E6300">
            <w:pPr>
              <w:pStyle w:val="AARTableText"/>
              <w:rPr>
                <w:lang w:val="en-GB"/>
              </w:rPr>
            </w:pPr>
            <w:r>
              <w:t>The technology behind the a</w:t>
            </w:r>
            <w:r w:rsidRPr="008D2E99">
              <w:t xml:space="preserve">pplication has been developed solely by </w:t>
            </w:r>
            <w:r>
              <w:t xml:space="preserve">BASF who will gain an </w:t>
            </w:r>
            <w:r w:rsidRPr="008D2E99">
              <w:t>exclusive benefit if the Application is approved.</w:t>
            </w:r>
          </w:p>
          <w:p w14:paraId="7B1462D3" w14:textId="53680D07" w:rsidR="00320F5B" w:rsidRPr="00742870" w:rsidRDefault="00320F5B" w:rsidP="0049208E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Due date for fees:  </w:t>
            </w:r>
            <w:r w:rsidR="0049208E">
              <w:rPr>
                <w:b/>
                <w:lang w:val="en-GB"/>
              </w:rPr>
              <w:t>15 November 2021</w:t>
            </w:r>
          </w:p>
        </w:tc>
      </w:tr>
    </w:tbl>
    <w:p w14:paraId="28BCDC80" w14:textId="77777777" w:rsidR="00A022A2" w:rsidRPr="00742870" w:rsidRDefault="00A022A2" w:rsidP="00AB791A">
      <w:pPr>
        <w:rPr>
          <w:lang w:val="en-GB"/>
        </w:rPr>
      </w:pPr>
    </w:p>
    <w:p w14:paraId="7063DDEF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5F9B8FD2" w14:textId="77777777" w:rsidTr="008E730C">
        <w:trPr>
          <w:cantSplit/>
          <w:trHeight w:val="523"/>
        </w:trPr>
        <w:tc>
          <w:tcPr>
            <w:tcW w:w="9072" w:type="dxa"/>
          </w:tcPr>
          <w:p w14:paraId="424605F2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135EF2F4" w14:textId="6B7093BB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3.1.1, </w:t>
            </w:r>
            <w:r w:rsidR="00DB42DA" w:rsidRPr="00DB42DA">
              <w:rPr>
                <w:lang w:val="en-GB"/>
              </w:rPr>
              <w:t>3.5.1</w:t>
            </w:r>
            <w:r w:rsidR="009E6300" w:rsidRPr="00DB42DA">
              <w:rPr>
                <w:lang w:val="en-GB"/>
              </w:rPr>
              <w:t xml:space="preserve"> </w:t>
            </w:r>
          </w:p>
          <w:p w14:paraId="3C9B2C8B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2808A94A" w14:textId="40E942C8" w:rsidR="003D2E86" w:rsidRPr="00DB42DA" w:rsidRDefault="003D2E86" w:rsidP="009E6300">
            <w:pPr>
              <w:pStyle w:val="AARTableText"/>
              <w:rPr>
                <w:lang w:val="en-GB"/>
              </w:rPr>
            </w:pPr>
            <w:r w:rsidRPr="00DB42DA">
              <w:rPr>
                <w:lang w:val="en-GB"/>
              </w:rPr>
              <w:t>Yes</w:t>
            </w:r>
            <w:r w:rsidR="001A2703">
              <w:rPr>
                <w:lang w:val="en-GB"/>
              </w:rPr>
              <w:t xml:space="preserve"> </w:t>
            </w:r>
            <w:r w:rsidR="001A2703" w:rsidRPr="008A782E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✔</w:t>
            </w:r>
            <w:r w:rsidRPr="00DB42DA">
              <w:rPr>
                <w:lang w:val="en-GB"/>
              </w:rPr>
              <w:tab/>
              <w:t>No</w:t>
            </w:r>
          </w:p>
          <w:p w14:paraId="6F5338B9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74E7119C" w14:textId="4D9EA8F9" w:rsidR="00D140FE" w:rsidRPr="00742870" w:rsidRDefault="002F11DE" w:rsidP="00373522">
            <w:pPr>
              <w:pStyle w:val="AARTableText"/>
              <w:rPr>
                <w:lang w:val="en-GB"/>
              </w:rPr>
            </w:pPr>
            <w:r w:rsidRPr="001A2703">
              <w:rPr>
                <w:lang w:val="en-GB"/>
              </w:rPr>
              <w:t>Yes</w:t>
            </w:r>
            <w:r w:rsidR="001A2703" w:rsidRPr="001A2703">
              <w:rPr>
                <w:lang w:val="en-GB"/>
              </w:rPr>
              <w:t xml:space="preserve"> </w:t>
            </w:r>
            <w:r w:rsidR="001A2703" w:rsidRPr="001A2703">
              <w:rPr>
                <w:rFonts w:ascii="MS Gothic" w:eastAsia="MS Gothic" w:hAnsi="MS Gothic" w:cs="MS Gothic" w:hint="eastAsia"/>
                <w:lang w:val="en-GB"/>
              </w:rPr>
              <w:t>✔</w:t>
            </w:r>
            <w:r w:rsidRPr="001A2703">
              <w:rPr>
                <w:lang w:val="en-GB"/>
              </w:rPr>
              <w:tab/>
              <w:t xml:space="preserve">No </w:t>
            </w:r>
          </w:p>
        </w:tc>
      </w:tr>
      <w:tr w:rsidR="00AA7C1E" w:rsidRPr="00742870" w14:paraId="4BD27077" w14:textId="77777777" w:rsidTr="008E730C">
        <w:trPr>
          <w:cantSplit/>
          <w:trHeight w:val="523"/>
        </w:trPr>
        <w:tc>
          <w:tcPr>
            <w:tcW w:w="9072" w:type="dxa"/>
          </w:tcPr>
          <w:p w14:paraId="6DE958C2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200A725F" w14:textId="5D18EACB" w:rsidR="002F11DE" w:rsidRPr="00742870" w:rsidRDefault="00AA7C1E" w:rsidP="003A4FD4">
            <w:pPr>
              <w:pStyle w:val="AARTableText"/>
              <w:rPr>
                <w:lang w:val="en-GB"/>
              </w:rPr>
            </w:pPr>
            <w:r w:rsidRPr="003A4FD4">
              <w:rPr>
                <w:lang w:val="en-GB"/>
              </w:rPr>
              <w:t>Yes</w:t>
            </w:r>
            <w:r w:rsidR="003A4FD4">
              <w:rPr>
                <w:lang w:val="en-GB"/>
              </w:rPr>
              <w:t xml:space="preserve"> </w:t>
            </w:r>
            <w:r w:rsidR="003A4FD4" w:rsidRPr="008A782E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✔</w:t>
            </w:r>
            <w:r w:rsidR="003A4FD4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 xml:space="preserve"> </w:t>
            </w:r>
            <w:r w:rsidR="00E16AAA" w:rsidRPr="003A4FD4">
              <w:rPr>
                <w:lang w:val="en-GB"/>
              </w:rPr>
              <w:t>No</w:t>
            </w:r>
          </w:p>
        </w:tc>
      </w:tr>
      <w:tr w:rsidR="00AA7C1E" w:rsidRPr="00742870" w14:paraId="47FB7829" w14:textId="77777777" w:rsidTr="008E730C">
        <w:trPr>
          <w:cantSplit/>
          <w:trHeight w:val="523"/>
        </w:trPr>
        <w:tc>
          <w:tcPr>
            <w:tcW w:w="9072" w:type="dxa"/>
          </w:tcPr>
          <w:p w14:paraId="633169C8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</w:t>
            </w:r>
            <w:r w:rsidR="00EE27D6">
              <w:rPr>
                <w:b/>
                <w:lang w:val="en-GB"/>
              </w:rPr>
              <w:t xml:space="preserve">should </w:t>
            </w:r>
            <w:r w:rsidR="00AA7C1E" w:rsidRPr="00742870">
              <w:rPr>
                <w:b/>
                <w:lang w:val="en-GB"/>
              </w:rPr>
              <w:t>not</w:t>
            </w:r>
            <w:r w:rsidR="00EE27D6">
              <w:rPr>
                <w:b/>
                <w:lang w:val="en-GB"/>
              </w:rPr>
              <w:t xml:space="preserve"> </w:t>
            </w:r>
            <w:r w:rsidR="00AA7C1E" w:rsidRPr="00742870">
              <w:rPr>
                <w:b/>
                <w:lang w:val="en-GB"/>
              </w:rPr>
              <w:t>be accepted</w:t>
            </w:r>
            <w:r w:rsidRPr="00742870">
              <w:rPr>
                <w:b/>
                <w:lang w:val="en-GB"/>
              </w:rPr>
              <w:t>?</w:t>
            </w:r>
          </w:p>
          <w:p w14:paraId="63E0F3F2" w14:textId="63ACA8E8" w:rsidR="002F11DE" w:rsidRPr="00742870" w:rsidRDefault="00E16AAA" w:rsidP="003A4FD4">
            <w:pPr>
              <w:pStyle w:val="AARTableText"/>
              <w:rPr>
                <w:lang w:val="en-GB"/>
              </w:rPr>
            </w:pPr>
            <w:r w:rsidRPr="003A4FD4">
              <w:rPr>
                <w:lang w:val="en-GB"/>
              </w:rPr>
              <w:t>Yes</w:t>
            </w:r>
            <w:r w:rsidRPr="003A4FD4">
              <w:rPr>
                <w:lang w:val="en-GB"/>
              </w:rPr>
              <w:tab/>
            </w:r>
            <w:r w:rsidR="003A4FD4">
              <w:rPr>
                <w:lang w:val="en-GB"/>
              </w:rPr>
              <w:t xml:space="preserve">   </w:t>
            </w:r>
            <w:r w:rsidRPr="003A4FD4">
              <w:rPr>
                <w:lang w:val="en-GB"/>
              </w:rPr>
              <w:t>No</w:t>
            </w:r>
            <w:r w:rsidR="003A4FD4">
              <w:rPr>
                <w:lang w:val="en-GB"/>
              </w:rPr>
              <w:t xml:space="preserve"> </w:t>
            </w:r>
            <w:r w:rsidR="003A4FD4" w:rsidRPr="008A782E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✔</w:t>
            </w:r>
          </w:p>
        </w:tc>
      </w:tr>
      <w:tr w:rsidR="009F45BB" w:rsidRPr="00742870" w14:paraId="5ABC8851" w14:textId="77777777" w:rsidTr="008E730C">
        <w:trPr>
          <w:cantSplit/>
          <w:trHeight w:val="523"/>
        </w:trPr>
        <w:tc>
          <w:tcPr>
            <w:tcW w:w="9072" w:type="dxa"/>
          </w:tcPr>
          <w:p w14:paraId="153D904B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75D54716" w14:textId="788FC8B8" w:rsidR="009F45BB" w:rsidRPr="003A4FD4" w:rsidRDefault="00E16AAA" w:rsidP="009E6300">
            <w:pPr>
              <w:pStyle w:val="AARTableText"/>
              <w:rPr>
                <w:lang w:val="en-GB"/>
              </w:rPr>
            </w:pPr>
            <w:r w:rsidRPr="003A4FD4">
              <w:rPr>
                <w:lang w:val="en-GB"/>
              </w:rPr>
              <w:t>Yes</w:t>
            </w:r>
            <w:r w:rsidR="003A4FD4">
              <w:rPr>
                <w:lang w:val="en-GB"/>
              </w:rPr>
              <w:t xml:space="preserve"> </w:t>
            </w:r>
            <w:r w:rsidR="003A4FD4" w:rsidRPr="008A782E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✔</w:t>
            </w:r>
            <w:r w:rsidR="003A4FD4">
              <w:rPr>
                <w:lang w:val="en-GB"/>
              </w:rPr>
              <w:t xml:space="preserve">   No</w:t>
            </w:r>
            <w:r w:rsidRPr="003A4FD4">
              <w:rPr>
                <w:lang w:val="en-GB"/>
              </w:rPr>
              <w:tab/>
            </w:r>
          </w:p>
          <w:p w14:paraId="12151FE4" w14:textId="5C653C56" w:rsidR="009F45B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  <w:r w:rsidR="00D942DF">
              <w:rPr>
                <w:b/>
                <w:lang w:val="en-GB"/>
              </w:rPr>
              <w:t xml:space="preserve"> </w:t>
            </w:r>
          </w:p>
          <w:p w14:paraId="4F751BE9" w14:textId="763368AA" w:rsidR="009F45BB" w:rsidRPr="00742870" w:rsidRDefault="009F45BB" w:rsidP="002F11DE">
            <w:pPr>
              <w:pStyle w:val="AARTableText"/>
              <w:rPr>
                <w:lang w:val="en-GB"/>
              </w:rPr>
            </w:pPr>
            <w:r w:rsidRPr="003A4FD4">
              <w:rPr>
                <w:lang w:val="en-GB"/>
              </w:rPr>
              <w:t>General</w:t>
            </w:r>
            <w:r w:rsidR="003A4FD4">
              <w:rPr>
                <w:lang w:val="en-GB"/>
              </w:rPr>
              <w:t xml:space="preserve"> </w:t>
            </w:r>
            <w:r w:rsidR="003A4FD4" w:rsidRPr="008A782E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✔</w:t>
            </w:r>
            <w:r w:rsidRPr="003A4FD4">
              <w:rPr>
                <w:lang w:val="en-GB"/>
              </w:rPr>
              <w:tab/>
              <w:t>Minor</w:t>
            </w:r>
            <w:r w:rsidRPr="003A4FD4">
              <w:rPr>
                <w:lang w:val="en-GB"/>
              </w:rPr>
              <w:tab/>
            </w:r>
            <w:r w:rsidR="0066113A" w:rsidRPr="003A4FD4">
              <w:rPr>
                <w:lang w:val="en-GB"/>
              </w:rPr>
              <w:tab/>
            </w:r>
            <w:r w:rsidRPr="003A4FD4">
              <w:rPr>
                <w:lang w:val="en-GB"/>
              </w:rPr>
              <w:t>Major</w:t>
            </w:r>
          </w:p>
        </w:tc>
      </w:tr>
      <w:tr w:rsidR="00D140FE" w:rsidRPr="00742870" w14:paraId="62DE4ECF" w14:textId="77777777" w:rsidTr="008E730C">
        <w:trPr>
          <w:cantSplit/>
          <w:trHeight w:val="523"/>
        </w:trPr>
        <w:tc>
          <w:tcPr>
            <w:tcW w:w="9072" w:type="dxa"/>
          </w:tcPr>
          <w:p w14:paraId="0DC680FE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134F4387" w14:textId="46555BB4" w:rsidR="00D140FE" w:rsidRPr="00742870" w:rsidRDefault="002F11DE" w:rsidP="000F546E">
            <w:pPr>
              <w:pStyle w:val="AARTableText"/>
              <w:rPr>
                <w:lang w:val="en-GB"/>
              </w:rPr>
            </w:pPr>
            <w:r w:rsidRPr="000F546E">
              <w:rPr>
                <w:lang w:val="en-GB"/>
              </w:rPr>
              <w:t xml:space="preserve">Nil </w:t>
            </w:r>
          </w:p>
        </w:tc>
      </w:tr>
    </w:tbl>
    <w:p w14:paraId="058240F5" w14:textId="77777777" w:rsidR="00F53E39" w:rsidRPr="00742870" w:rsidRDefault="00F53E39">
      <w:pPr>
        <w:rPr>
          <w:rFonts w:cs="Arial"/>
          <w:lang w:val="en-GB"/>
        </w:rPr>
      </w:pPr>
    </w:p>
    <w:p w14:paraId="71029DBD" w14:textId="77777777" w:rsidR="001718B2" w:rsidRPr="00742870" w:rsidRDefault="002F11DE" w:rsidP="005B589E">
      <w:pPr>
        <w:keepNext/>
        <w:widowControl w:val="0"/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09DB49A6" w14:textId="77777777" w:rsidTr="005B589E">
        <w:trPr>
          <w:cantSplit/>
        </w:trPr>
        <w:tc>
          <w:tcPr>
            <w:tcW w:w="8182" w:type="dxa"/>
          </w:tcPr>
          <w:p w14:paraId="7E7C9E03" w14:textId="77777777" w:rsidR="005B589E" w:rsidRDefault="00EC0EA4" w:rsidP="005B589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="005B589E">
              <w:rPr>
                <w:b/>
                <w:lang w:val="en-GB"/>
              </w:rPr>
              <w:t>:</w:t>
            </w:r>
          </w:p>
          <w:p w14:paraId="39B90400" w14:textId="592C9BD5" w:rsidR="00EC0EA4" w:rsidRPr="005B589E" w:rsidRDefault="005B589E" w:rsidP="005B589E">
            <w:pPr>
              <w:pStyle w:val="AARTableText"/>
              <w:rPr>
                <w:lang w:val="en-GB"/>
              </w:rPr>
            </w:pPr>
            <w:r w:rsidRPr="005B589E">
              <w:rPr>
                <w:lang w:val="en-GB"/>
              </w:rPr>
              <w:t>6 weeks</w:t>
            </w:r>
          </w:p>
        </w:tc>
      </w:tr>
      <w:tr w:rsidR="00F85328" w:rsidRPr="00742870" w14:paraId="729EC174" w14:textId="77777777" w:rsidTr="005B589E">
        <w:trPr>
          <w:cantSplit/>
        </w:trPr>
        <w:tc>
          <w:tcPr>
            <w:tcW w:w="8182" w:type="dxa"/>
          </w:tcPr>
          <w:p w14:paraId="3CA50A05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227E3BCF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5FC92D71" w14:textId="5E8A2D5D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‘Early Bird Notification’ due:</w:t>
            </w:r>
            <w:r w:rsidR="0049208E">
              <w:rPr>
                <w:b/>
                <w:lang w:val="en-GB"/>
              </w:rPr>
              <w:t xml:space="preserve"> 22 November 2022</w:t>
            </w:r>
            <w:r w:rsidRPr="002B7B28">
              <w:rPr>
                <w:b/>
                <w:color w:val="FF0000"/>
                <w:lang w:val="en-GB"/>
              </w:rPr>
              <w:t xml:space="preserve">  </w:t>
            </w:r>
          </w:p>
          <w:p w14:paraId="43E13F90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350464A" w14:textId="77777777" w:rsidR="00865A72" w:rsidRPr="00DB42DA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DB42DA">
              <w:rPr>
                <w:u w:val="single"/>
                <w:lang w:val="en-GB"/>
              </w:rPr>
              <w:t>General Procedure</w:t>
            </w:r>
            <w:r w:rsidR="00865A72" w:rsidRPr="00DB42DA">
              <w:rPr>
                <w:u w:val="single"/>
                <w:lang w:val="en-GB"/>
              </w:rPr>
              <w:t>:</w:t>
            </w:r>
          </w:p>
          <w:p w14:paraId="29A54998" w14:textId="7EC15318" w:rsidR="00E83AFA" w:rsidRPr="00DB42D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B42DA">
              <w:rPr>
                <w:lang w:val="en-GB"/>
              </w:rPr>
              <w:t xml:space="preserve">Commence </w:t>
            </w:r>
            <w:r w:rsidR="006814C5" w:rsidRPr="00DB42DA">
              <w:rPr>
                <w:lang w:val="en-GB"/>
              </w:rPr>
              <w:t>a</w:t>
            </w:r>
            <w:r w:rsidRPr="00DB42DA">
              <w:rPr>
                <w:lang w:val="en-GB"/>
              </w:rPr>
              <w:t>ssessment (clock start)</w:t>
            </w:r>
            <w:r w:rsidRPr="00DB42DA">
              <w:rPr>
                <w:lang w:val="en-GB"/>
              </w:rPr>
              <w:tab/>
            </w:r>
            <w:r w:rsidR="00D213C1">
              <w:rPr>
                <w:lang w:val="en-GB"/>
              </w:rPr>
              <w:t>mid-November 2021</w:t>
            </w:r>
          </w:p>
          <w:p w14:paraId="45051559" w14:textId="4DCC8C7A" w:rsidR="00E83AFA" w:rsidRPr="00DB42D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B42DA">
              <w:rPr>
                <w:lang w:val="en-GB"/>
              </w:rPr>
              <w:t xml:space="preserve">Completion of </w:t>
            </w:r>
            <w:r w:rsidR="006814C5" w:rsidRPr="00DB42DA">
              <w:rPr>
                <w:lang w:val="en-GB"/>
              </w:rPr>
              <w:t>a</w:t>
            </w:r>
            <w:r w:rsidRPr="00DB42DA">
              <w:rPr>
                <w:lang w:val="en-GB"/>
              </w:rPr>
              <w:t>ssessment</w:t>
            </w:r>
            <w:r w:rsidR="006814C5" w:rsidRPr="00DB42DA">
              <w:rPr>
                <w:lang w:val="en-GB"/>
              </w:rPr>
              <w:t xml:space="preserve"> &amp; preparation of draft food reg measure</w:t>
            </w:r>
            <w:r w:rsidRPr="00DB42DA">
              <w:rPr>
                <w:lang w:val="en-GB"/>
              </w:rPr>
              <w:tab/>
            </w:r>
            <w:r w:rsidR="00D213C1">
              <w:rPr>
                <w:lang w:val="en-GB"/>
              </w:rPr>
              <w:t>mid-March 2022</w:t>
            </w:r>
          </w:p>
          <w:p w14:paraId="6F10DBF5" w14:textId="3A93E443" w:rsidR="00B40B24" w:rsidRPr="00DB42D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B42DA">
              <w:rPr>
                <w:lang w:val="en-GB"/>
              </w:rPr>
              <w:t>Public comment</w:t>
            </w:r>
            <w:r w:rsidRPr="00DB42DA">
              <w:rPr>
                <w:lang w:val="en-GB"/>
              </w:rPr>
              <w:tab/>
            </w:r>
            <w:r w:rsidR="00D213C1">
              <w:rPr>
                <w:lang w:val="en-GB"/>
              </w:rPr>
              <w:t>late March – mid-May 2022</w:t>
            </w:r>
          </w:p>
          <w:p w14:paraId="74D34408" w14:textId="4935B861" w:rsidR="00E83AFA" w:rsidRPr="00DB42D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B42DA">
              <w:rPr>
                <w:lang w:val="en-GB"/>
              </w:rPr>
              <w:t xml:space="preserve">Board to complete </w:t>
            </w:r>
            <w:r w:rsidR="006814C5" w:rsidRPr="00DB42DA">
              <w:rPr>
                <w:lang w:val="en-GB"/>
              </w:rPr>
              <w:t>a</w:t>
            </w:r>
            <w:r w:rsidRPr="00DB42DA">
              <w:rPr>
                <w:lang w:val="en-GB"/>
              </w:rPr>
              <w:t>pproval</w:t>
            </w:r>
            <w:r w:rsidRPr="00DB42DA">
              <w:rPr>
                <w:lang w:val="en-GB"/>
              </w:rPr>
              <w:tab/>
            </w:r>
            <w:r w:rsidR="00D213C1">
              <w:rPr>
                <w:lang w:val="en-GB"/>
              </w:rPr>
              <w:t>early August 2022</w:t>
            </w:r>
          </w:p>
          <w:p w14:paraId="67E5D4D3" w14:textId="51C0C7B7" w:rsidR="00E83AFA" w:rsidRPr="00DB42D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B42DA">
              <w:rPr>
                <w:lang w:val="en-GB"/>
              </w:rPr>
              <w:t>Notification to</w:t>
            </w:r>
            <w:r w:rsidR="006814C5" w:rsidRPr="00DB42DA">
              <w:rPr>
                <w:lang w:val="en-GB"/>
              </w:rPr>
              <w:t xml:space="preserve"> Fo</w:t>
            </w:r>
            <w:r w:rsidR="007634BB" w:rsidRPr="00DB42DA">
              <w:rPr>
                <w:lang w:val="en-GB"/>
              </w:rPr>
              <w:t>rum</w:t>
            </w:r>
            <w:r w:rsidRPr="00DB42DA">
              <w:rPr>
                <w:lang w:val="en-GB"/>
              </w:rPr>
              <w:tab/>
            </w:r>
            <w:r w:rsidR="00D213C1">
              <w:rPr>
                <w:lang w:val="en-GB"/>
              </w:rPr>
              <w:t>mid-August 2022</w:t>
            </w:r>
          </w:p>
          <w:p w14:paraId="77228E79" w14:textId="44647392" w:rsidR="00E83AFA" w:rsidRPr="00DB42D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B42DA">
              <w:rPr>
                <w:lang w:val="en-GB"/>
              </w:rPr>
              <w:t>Anticipated gazettal if no review requested</w:t>
            </w:r>
            <w:r w:rsidRPr="00DB42DA">
              <w:rPr>
                <w:lang w:val="en-GB"/>
              </w:rPr>
              <w:tab/>
            </w:r>
            <w:r w:rsidR="00D213C1">
              <w:rPr>
                <w:lang w:val="en-GB"/>
              </w:rPr>
              <w:t>late October 2022</w:t>
            </w:r>
          </w:p>
          <w:p w14:paraId="5722F1B0" w14:textId="77777777" w:rsidR="00865A72" w:rsidRPr="00742870" w:rsidRDefault="00865A72" w:rsidP="00DB42DA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29312BF6" w14:textId="5C12842B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6B86284D" w14:textId="66154F79" w:rsidR="00D140FE" w:rsidRPr="00256F2B" w:rsidRDefault="00D140FE" w:rsidP="0049208E">
      <w:pPr>
        <w:rPr>
          <w:lang w:val="en-GB"/>
        </w:rPr>
      </w:pPr>
    </w:p>
    <w:sectPr w:rsidR="00D140FE" w:rsidRPr="00256F2B" w:rsidSect="0049208E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3E112" w14:textId="77777777" w:rsidR="00513DD9" w:rsidRDefault="00513DD9">
      <w:r>
        <w:separator/>
      </w:r>
    </w:p>
  </w:endnote>
  <w:endnote w:type="continuationSeparator" w:id="0">
    <w:p w14:paraId="2C815921" w14:textId="77777777" w:rsidR="00513DD9" w:rsidRDefault="00513DD9">
      <w:r>
        <w:continuationSeparator/>
      </w:r>
    </w:p>
  </w:endnote>
  <w:endnote w:type="continuationNotice" w:id="1">
    <w:p w14:paraId="6BAA5AF4" w14:textId="77777777" w:rsidR="00513DD9" w:rsidRDefault="0051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0464" w14:textId="77777777" w:rsidR="00DD4133" w:rsidRDefault="00DD4133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1369C" w14:textId="77777777" w:rsidR="00DD4133" w:rsidRDefault="00DD4133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922C" w14:textId="12B332E2" w:rsidR="00DD4133" w:rsidRPr="00007068" w:rsidRDefault="00DD4133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671A2B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05788186" w14:textId="77777777" w:rsidR="00DD4133" w:rsidRDefault="00DD4133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61AE0" w14:textId="13B6D9E0" w:rsidR="00DD4133" w:rsidRPr="00007068" w:rsidRDefault="00DD4133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671A2B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11E1D221" w14:textId="77777777" w:rsidR="00DD4133" w:rsidRDefault="00DD4133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DD2E9" w14:textId="77777777" w:rsidR="00513DD9" w:rsidRDefault="00513DD9">
      <w:r>
        <w:separator/>
      </w:r>
    </w:p>
  </w:footnote>
  <w:footnote w:type="continuationSeparator" w:id="0">
    <w:p w14:paraId="1003029A" w14:textId="77777777" w:rsidR="00513DD9" w:rsidRDefault="00513DD9">
      <w:r>
        <w:continuationSeparator/>
      </w:r>
    </w:p>
  </w:footnote>
  <w:footnote w:type="continuationNotice" w:id="1">
    <w:p w14:paraId="0E82C929" w14:textId="77777777" w:rsidR="00513DD9" w:rsidRDefault="00513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CFC3B" w14:textId="42024CA5" w:rsidR="00DD4133" w:rsidRPr="00730E4B" w:rsidRDefault="00DD4133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93046B66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C"/>
    <w:rsid w:val="00007068"/>
    <w:rsid w:val="00017D8C"/>
    <w:rsid w:val="00023246"/>
    <w:rsid w:val="00027F96"/>
    <w:rsid w:val="000340B5"/>
    <w:rsid w:val="000444B9"/>
    <w:rsid w:val="00055130"/>
    <w:rsid w:val="00056256"/>
    <w:rsid w:val="00056591"/>
    <w:rsid w:val="00064684"/>
    <w:rsid w:val="000730D4"/>
    <w:rsid w:val="0007697A"/>
    <w:rsid w:val="00084D5E"/>
    <w:rsid w:val="00085452"/>
    <w:rsid w:val="00085DD2"/>
    <w:rsid w:val="00086B6B"/>
    <w:rsid w:val="00094F45"/>
    <w:rsid w:val="00097337"/>
    <w:rsid w:val="000B1FE1"/>
    <w:rsid w:val="000C2412"/>
    <w:rsid w:val="000D0BB5"/>
    <w:rsid w:val="000D3B32"/>
    <w:rsid w:val="000D451F"/>
    <w:rsid w:val="000F0B67"/>
    <w:rsid w:val="000F546E"/>
    <w:rsid w:val="00107FCD"/>
    <w:rsid w:val="00112725"/>
    <w:rsid w:val="001271EC"/>
    <w:rsid w:val="0015367F"/>
    <w:rsid w:val="00165663"/>
    <w:rsid w:val="00166AFD"/>
    <w:rsid w:val="001718B2"/>
    <w:rsid w:val="00183946"/>
    <w:rsid w:val="00192C55"/>
    <w:rsid w:val="00195955"/>
    <w:rsid w:val="001A2703"/>
    <w:rsid w:val="001A6521"/>
    <w:rsid w:val="001B11D9"/>
    <w:rsid w:val="001C32E7"/>
    <w:rsid w:val="001E7C99"/>
    <w:rsid w:val="00211180"/>
    <w:rsid w:val="00220D8B"/>
    <w:rsid w:val="00224746"/>
    <w:rsid w:val="0022658B"/>
    <w:rsid w:val="00226EA3"/>
    <w:rsid w:val="00232DD2"/>
    <w:rsid w:val="00237F8F"/>
    <w:rsid w:val="00245910"/>
    <w:rsid w:val="00246FD2"/>
    <w:rsid w:val="00247FF6"/>
    <w:rsid w:val="00251BAD"/>
    <w:rsid w:val="00252471"/>
    <w:rsid w:val="00256F2B"/>
    <w:rsid w:val="00290F83"/>
    <w:rsid w:val="00293D3F"/>
    <w:rsid w:val="002A3E18"/>
    <w:rsid w:val="002A4E3F"/>
    <w:rsid w:val="002B24E9"/>
    <w:rsid w:val="002B7B28"/>
    <w:rsid w:val="002C0144"/>
    <w:rsid w:val="002C2FBC"/>
    <w:rsid w:val="002D548C"/>
    <w:rsid w:val="002E2949"/>
    <w:rsid w:val="002E53BB"/>
    <w:rsid w:val="002E7A9E"/>
    <w:rsid w:val="002F11DE"/>
    <w:rsid w:val="002F5A80"/>
    <w:rsid w:val="002F6573"/>
    <w:rsid w:val="0030380E"/>
    <w:rsid w:val="0031139B"/>
    <w:rsid w:val="003164FB"/>
    <w:rsid w:val="00320F5B"/>
    <w:rsid w:val="00322AD7"/>
    <w:rsid w:val="00334CD5"/>
    <w:rsid w:val="003400D2"/>
    <w:rsid w:val="00341636"/>
    <w:rsid w:val="00367B41"/>
    <w:rsid w:val="00373522"/>
    <w:rsid w:val="003774AA"/>
    <w:rsid w:val="00395CD7"/>
    <w:rsid w:val="00397ABD"/>
    <w:rsid w:val="003A4FD4"/>
    <w:rsid w:val="003C41D3"/>
    <w:rsid w:val="003C4E75"/>
    <w:rsid w:val="003C79BE"/>
    <w:rsid w:val="003D2E86"/>
    <w:rsid w:val="003E07B6"/>
    <w:rsid w:val="003E0A9C"/>
    <w:rsid w:val="00401B25"/>
    <w:rsid w:val="0041478F"/>
    <w:rsid w:val="00430B7C"/>
    <w:rsid w:val="0043112E"/>
    <w:rsid w:val="004328BD"/>
    <w:rsid w:val="004333CE"/>
    <w:rsid w:val="0043532E"/>
    <w:rsid w:val="00451F4B"/>
    <w:rsid w:val="00466853"/>
    <w:rsid w:val="00487BB5"/>
    <w:rsid w:val="004905E0"/>
    <w:rsid w:val="0049208E"/>
    <w:rsid w:val="004A69D0"/>
    <w:rsid w:val="004C65AB"/>
    <w:rsid w:val="004D57B6"/>
    <w:rsid w:val="004E02F5"/>
    <w:rsid w:val="004E2561"/>
    <w:rsid w:val="004F413A"/>
    <w:rsid w:val="00500D6C"/>
    <w:rsid w:val="00504552"/>
    <w:rsid w:val="0051191E"/>
    <w:rsid w:val="00513DD9"/>
    <w:rsid w:val="00532100"/>
    <w:rsid w:val="00537DFC"/>
    <w:rsid w:val="005403F8"/>
    <w:rsid w:val="00541C55"/>
    <w:rsid w:val="005655CB"/>
    <w:rsid w:val="00565EDD"/>
    <w:rsid w:val="00571156"/>
    <w:rsid w:val="00573AA0"/>
    <w:rsid w:val="00577659"/>
    <w:rsid w:val="00596554"/>
    <w:rsid w:val="005B2FA5"/>
    <w:rsid w:val="005B4C6F"/>
    <w:rsid w:val="005B589E"/>
    <w:rsid w:val="005B6130"/>
    <w:rsid w:val="005C52F6"/>
    <w:rsid w:val="005D6711"/>
    <w:rsid w:val="005E021E"/>
    <w:rsid w:val="005F75E4"/>
    <w:rsid w:val="0061017C"/>
    <w:rsid w:val="006102A0"/>
    <w:rsid w:val="00632D7F"/>
    <w:rsid w:val="006350D9"/>
    <w:rsid w:val="00660467"/>
    <w:rsid w:val="0066113A"/>
    <w:rsid w:val="0066320E"/>
    <w:rsid w:val="00664801"/>
    <w:rsid w:val="00666914"/>
    <w:rsid w:val="00671A2B"/>
    <w:rsid w:val="006814C5"/>
    <w:rsid w:val="006929CA"/>
    <w:rsid w:val="00693A4E"/>
    <w:rsid w:val="006A0245"/>
    <w:rsid w:val="006B732D"/>
    <w:rsid w:val="006C596A"/>
    <w:rsid w:val="006D1FCC"/>
    <w:rsid w:val="006D7950"/>
    <w:rsid w:val="006D7CA7"/>
    <w:rsid w:val="006E07B7"/>
    <w:rsid w:val="006F30C8"/>
    <w:rsid w:val="00710F87"/>
    <w:rsid w:val="007125E1"/>
    <w:rsid w:val="00724966"/>
    <w:rsid w:val="00730E4B"/>
    <w:rsid w:val="00742870"/>
    <w:rsid w:val="0074717E"/>
    <w:rsid w:val="007634BB"/>
    <w:rsid w:val="0076460C"/>
    <w:rsid w:val="00771DFE"/>
    <w:rsid w:val="007A3B98"/>
    <w:rsid w:val="007B0B5F"/>
    <w:rsid w:val="007B673C"/>
    <w:rsid w:val="007C337A"/>
    <w:rsid w:val="007D08B0"/>
    <w:rsid w:val="007D22C5"/>
    <w:rsid w:val="007E0C60"/>
    <w:rsid w:val="007F293B"/>
    <w:rsid w:val="00800906"/>
    <w:rsid w:val="00804730"/>
    <w:rsid w:val="00815AE3"/>
    <w:rsid w:val="008323AA"/>
    <w:rsid w:val="0083767A"/>
    <w:rsid w:val="00837C80"/>
    <w:rsid w:val="008458D0"/>
    <w:rsid w:val="00865A72"/>
    <w:rsid w:val="00866B43"/>
    <w:rsid w:val="00884298"/>
    <w:rsid w:val="00886F70"/>
    <w:rsid w:val="0089341B"/>
    <w:rsid w:val="008A0E0A"/>
    <w:rsid w:val="008B0080"/>
    <w:rsid w:val="008B4635"/>
    <w:rsid w:val="008C0DDE"/>
    <w:rsid w:val="008C4B2B"/>
    <w:rsid w:val="008C4F6D"/>
    <w:rsid w:val="008D6BEA"/>
    <w:rsid w:val="008E2DCF"/>
    <w:rsid w:val="008E6FC9"/>
    <w:rsid w:val="008E730C"/>
    <w:rsid w:val="00907039"/>
    <w:rsid w:val="00915D22"/>
    <w:rsid w:val="00921B76"/>
    <w:rsid w:val="00925101"/>
    <w:rsid w:val="00925908"/>
    <w:rsid w:val="00935B55"/>
    <w:rsid w:val="00935F1C"/>
    <w:rsid w:val="00940F94"/>
    <w:rsid w:val="00947BEB"/>
    <w:rsid w:val="009645AE"/>
    <w:rsid w:val="009707A0"/>
    <w:rsid w:val="00973E51"/>
    <w:rsid w:val="009759BE"/>
    <w:rsid w:val="009A031C"/>
    <w:rsid w:val="009A3924"/>
    <w:rsid w:val="009B310D"/>
    <w:rsid w:val="009B772C"/>
    <w:rsid w:val="009D01B9"/>
    <w:rsid w:val="009D0E6E"/>
    <w:rsid w:val="009D6690"/>
    <w:rsid w:val="009E6300"/>
    <w:rsid w:val="009F45BB"/>
    <w:rsid w:val="009F7E71"/>
    <w:rsid w:val="00A009DF"/>
    <w:rsid w:val="00A022A2"/>
    <w:rsid w:val="00A0422A"/>
    <w:rsid w:val="00A04482"/>
    <w:rsid w:val="00A05776"/>
    <w:rsid w:val="00A26D4C"/>
    <w:rsid w:val="00A31063"/>
    <w:rsid w:val="00A375C7"/>
    <w:rsid w:val="00A42F21"/>
    <w:rsid w:val="00A43B6B"/>
    <w:rsid w:val="00A65FA1"/>
    <w:rsid w:val="00A665C8"/>
    <w:rsid w:val="00A77637"/>
    <w:rsid w:val="00AA25FA"/>
    <w:rsid w:val="00AA7C1E"/>
    <w:rsid w:val="00AB13F2"/>
    <w:rsid w:val="00AB288C"/>
    <w:rsid w:val="00AB2C72"/>
    <w:rsid w:val="00AB791A"/>
    <w:rsid w:val="00AC5B0F"/>
    <w:rsid w:val="00AD75FE"/>
    <w:rsid w:val="00AE5786"/>
    <w:rsid w:val="00AE6B1E"/>
    <w:rsid w:val="00AF48A9"/>
    <w:rsid w:val="00AF7382"/>
    <w:rsid w:val="00B0152E"/>
    <w:rsid w:val="00B116A9"/>
    <w:rsid w:val="00B15B45"/>
    <w:rsid w:val="00B17EB4"/>
    <w:rsid w:val="00B33CBD"/>
    <w:rsid w:val="00B3502C"/>
    <w:rsid w:val="00B40B24"/>
    <w:rsid w:val="00B64E0B"/>
    <w:rsid w:val="00B86B1D"/>
    <w:rsid w:val="00B875AB"/>
    <w:rsid w:val="00B91B40"/>
    <w:rsid w:val="00BA20BA"/>
    <w:rsid w:val="00BC0C5A"/>
    <w:rsid w:val="00BD408E"/>
    <w:rsid w:val="00BE2BEB"/>
    <w:rsid w:val="00BE3659"/>
    <w:rsid w:val="00BE717A"/>
    <w:rsid w:val="00BF2EE2"/>
    <w:rsid w:val="00BF768E"/>
    <w:rsid w:val="00C0171C"/>
    <w:rsid w:val="00C102FF"/>
    <w:rsid w:val="00C25E4F"/>
    <w:rsid w:val="00C376C0"/>
    <w:rsid w:val="00C44156"/>
    <w:rsid w:val="00C444F7"/>
    <w:rsid w:val="00C612E7"/>
    <w:rsid w:val="00C62816"/>
    <w:rsid w:val="00C72E01"/>
    <w:rsid w:val="00C752FC"/>
    <w:rsid w:val="00C800ED"/>
    <w:rsid w:val="00CA343E"/>
    <w:rsid w:val="00CB5B39"/>
    <w:rsid w:val="00CD2A75"/>
    <w:rsid w:val="00CE0B1D"/>
    <w:rsid w:val="00CE7700"/>
    <w:rsid w:val="00CF4900"/>
    <w:rsid w:val="00CF60AA"/>
    <w:rsid w:val="00D01220"/>
    <w:rsid w:val="00D02C37"/>
    <w:rsid w:val="00D140FE"/>
    <w:rsid w:val="00D213C1"/>
    <w:rsid w:val="00D22E1D"/>
    <w:rsid w:val="00D2493D"/>
    <w:rsid w:val="00D30F00"/>
    <w:rsid w:val="00D560D4"/>
    <w:rsid w:val="00D64876"/>
    <w:rsid w:val="00D75C8A"/>
    <w:rsid w:val="00D83432"/>
    <w:rsid w:val="00D942DF"/>
    <w:rsid w:val="00D94E6D"/>
    <w:rsid w:val="00DA15B4"/>
    <w:rsid w:val="00DB42DA"/>
    <w:rsid w:val="00DB58C2"/>
    <w:rsid w:val="00DB6ED0"/>
    <w:rsid w:val="00DD2AA9"/>
    <w:rsid w:val="00DD4133"/>
    <w:rsid w:val="00E03A62"/>
    <w:rsid w:val="00E05DEF"/>
    <w:rsid w:val="00E16AAA"/>
    <w:rsid w:val="00E17D6B"/>
    <w:rsid w:val="00E24574"/>
    <w:rsid w:val="00E41B70"/>
    <w:rsid w:val="00E542AE"/>
    <w:rsid w:val="00E60F0B"/>
    <w:rsid w:val="00E8204F"/>
    <w:rsid w:val="00E83AFA"/>
    <w:rsid w:val="00E87947"/>
    <w:rsid w:val="00EA464E"/>
    <w:rsid w:val="00EA4976"/>
    <w:rsid w:val="00EA6A03"/>
    <w:rsid w:val="00EB7242"/>
    <w:rsid w:val="00EC0EA4"/>
    <w:rsid w:val="00ED6F20"/>
    <w:rsid w:val="00EE107D"/>
    <w:rsid w:val="00EE27D6"/>
    <w:rsid w:val="00EE4D12"/>
    <w:rsid w:val="00EF3B86"/>
    <w:rsid w:val="00F1488D"/>
    <w:rsid w:val="00F31D81"/>
    <w:rsid w:val="00F34F74"/>
    <w:rsid w:val="00F35A0D"/>
    <w:rsid w:val="00F53E39"/>
    <w:rsid w:val="00F55F33"/>
    <w:rsid w:val="00F64403"/>
    <w:rsid w:val="00F727D5"/>
    <w:rsid w:val="00F85328"/>
    <w:rsid w:val="00FA39B4"/>
    <w:rsid w:val="00FB0236"/>
    <w:rsid w:val="00FB3022"/>
    <w:rsid w:val="00FB7CDB"/>
    <w:rsid w:val="00FC164E"/>
    <w:rsid w:val="00FE2EC5"/>
    <w:rsid w:val="00FE3735"/>
    <w:rsid w:val="00FE5247"/>
    <w:rsid w:val="00FE72CC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B534D"/>
  <w15:docId w15:val="{24A8C240-D8F6-4A4A-9A79-EDC64871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paragraph" w:customStyle="1" w:styleId="Default">
    <w:name w:val="Default"/>
    <w:rsid w:val="008E6FC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Settings\Templates\Report%20-%20Admin%20Assessment%20-%20Applicatio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97109B95B942A74F927854457A71F7C5" ma:contentTypeVersion="23" ma:contentTypeDescription="Files created by FSANZ including letters, draft documents and ideas for FSANZ business." ma:contentTypeScope="" ma:versionID="5b2a6e8a3fd3116adda46e52a9fac5ff">
  <xsd:schema xmlns:xsd="http://www.w3.org/2001/XMLSchema" xmlns:xs="http://www.w3.org/2001/XMLSchema" xmlns:p="http://schemas.microsoft.com/office/2006/metadata/properties" xmlns:ns3="ec50576e-4a27-4780-a1e1-e59563bc70b8" xmlns:ns4="7e329c68-5cbf-4e54-96e5-e53e71021bd2" targetNamespace="http://schemas.microsoft.com/office/2006/metadata/properties" ma:root="true" ma:fieldsID="b910fd6dfd15266e4f7ec6bf0db8570f" ns3:_="" ns4:_="">
    <xsd:import namespace="ec50576e-4a27-4780-a1e1-e59563bc70b8"/>
    <xsd:import namespace="7e329c68-5cbf-4e54-96e5-e53e71021bd2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1dd242-5574-46eb-ad7a-c292bf7fa417}" ma:internalName="TaxCatchAll" ma:showField="CatchAllData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b1dd242-5574-46eb-ad7a-c292bf7fa417}" ma:internalName="TaxCatchAllLabel" ma:readOnly="true" ma:showField="CatchAllDataLabel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9c68-5cbf-4e54-96e5-e53e71021bd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B3B6-94E5-4149-B632-840C9EF62499}"/>
</file>

<file path=customXml/itemProps2.xml><?xml version="1.0" encoding="utf-8"?>
<ds:datastoreItem xmlns:ds="http://schemas.openxmlformats.org/officeDocument/2006/customXml" ds:itemID="{E1FD1A3E-AE90-4F34-94C2-EC3BB5043E62}"/>
</file>

<file path=customXml/itemProps3.xml><?xml version="1.0" encoding="utf-8"?>
<ds:datastoreItem xmlns:ds="http://schemas.openxmlformats.org/officeDocument/2006/customXml" ds:itemID="{E3B19042-04CD-4FCC-8807-3034430DB86C}"/>
</file>

<file path=customXml/itemProps4.xml><?xml version="1.0" encoding="utf-8"?>
<ds:datastoreItem xmlns:ds="http://schemas.openxmlformats.org/officeDocument/2006/customXml" ds:itemID="{97F2CF6A-3952-4BD1-A037-6097C2A9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7e329c68-5cbf-4e54-96e5-e53e71021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2D358E-3F81-4CBF-9394-352CC634F13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BA9E0B5-DB5B-4592-AE3B-3E75E47FD1FA}"/>
</file>

<file path=customXml/itemProps7.xml><?xml version="1.0" encoding="utf-8"?>
<ds:datastoreItem xmlns:ds="http://schemas.openxmlformats.org/officeDocument/2006/customXml" ds:itemID="{83F9E71C-8941-4BE3-BB0C-5172547BF3FD}"/>
</file>

<file path=docProps/app.xml><?xml version="1.0" encoding="utf-8"?>
<Properties xmlns="http://schemas.openxmlformats.org/officeDocument/2006/extended-properties" xmlns:vt="http://schemas.openxmlformats.org/officeDocument/2006/docPropsVTypes">
  <Template>Report - Admin Assessment - Application 2019</Template>
  <TotalTime>14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2925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KellyL</dc:creator>
  <cp:keywords/>
  <cp:lastModifiedBy>Tailee Vecchi</cp:lastModifiedBy>
  <cp:revision>6</cp:revision>
  <cp:lastPrinted>2021-11-04T05:40:00Z</cp:lastPrinted>
  <dcterms:created xsi:type="dcterms:W3CDTF">2021-11-04T05:39:00Z</dcterms:created>
  <dcterms:modified xsi:type="dcterms:W3CDTF">2021-11-07T21:13:00Z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77923f75-a4be-4aa7-bee5-08f2f6a46b4e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2d864888-9ec0-47ed-8909-3aa58eb0a5d7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</Properties>
</file>